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51" w:rsidRDefault="001B1C51" w:rsidP="00FF06F7">
      <w:pPr>
        <w:spacing w:after="120"/>
        <w:jc w:val="right"/>
        <w:rPr>
          <w:rFonts w:ascii="Arial" w:hAnsi="Arial" w:cs="Arial"/>
        </w:rPr>
      </w:pPr>
      <w:bookmarkStart w:id="0" w:name="_GoBack"/>
      <w:bookmarkEnd w:id="0"/>
    </w:p>
    <w:p w:rsidR="001B1C51" w:rsidRPr="000C2EEF" w:rsidRDefault="001B1C51" w:rsidP="00FF06F7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0C2EEF">
        <w:rPr>
          <w:rFonts w:ascii="Arial" w:hAnsi="Arial" w:cs="Arial"/>
          <w:sz w:val="20"/>
          <w:szCs w:val="20"/>
        </w:rPr>
        <w:t>Warszawa, 0</w:t>
      </w:r>
      <w:r>
        <w:rPr>
          <w:rFonts w:ascii="Arial" w:hAnsi="Arial" w:cs="Arial"/>
          <w:sz w:val="20"/>
          <w:szCs w:val="20"/>
        </w:rPr>
        <w:t>7</w:t>
      </w:r>
      <w:r w:rsidRPr="000C2EEF">
        <w:rPr>
          <w:rFonts w:ascii="Arial" w:hAnsi="Arial" w:cs="Arial"/>
          <w:sz w:val="20"/>
          <w:szCs w:val="20"/>
        </w:rPr>
        <w:t>.11.2018</w:t>
      </w:r>
    </w:p>
    <w:p w:rsidR="001B1C51" w:rsidRPr="000C2EEF" w:rsidRDefault="001B1C51" w:rsidP="00FF06F7">
      <w:pPr>
        <w:spacing w:after="120"/>
        <w:jc w:val="right"/>
        <w:rPr>
          <w:rFonts w:ascii="Arial" w:hAnsi="Arial" w:cs="Arial"/>
          <w:sz w:val="20"/>
          <w:szCs w:val="20"/>
        </w:rPr>
      </w:pPr>
    </w:p>
    <w:p w:rsidR="001B1C51" w:rsidRPr="000C2EEF" w:rsidRDefault="001B1C51" w:rsidP="0015420E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  <w:r w:rsidRPr="000C2EEF">
        <w:rPr>
          <w:rFonts w:ascii="Arial" w:hAnsi="Arial" w:cs="Arial"/>
          <w:b/>
          <w:sz w:val="20"/>
          <w:szCs w:val="20"/>
        </w:rPr>
        <w:t>Skrivanek sp. z o.o. – Agencja Tłumaczeń i Szkoła Językowa</w:t>
      </w:r>
    </w:p>
    <w:p w:rsidR="001B1C51" w:rsidRPr="007D3693" w:rsidRDefault="001B1C51" w:rsidP="0015420E">
      <w:pPr>
        <w:pStyle w:val="NoSpacing"/>
        <w:jc w:val="right"/>
        <w:rPr>
          <w:rFonts w:cs="Arial"/>
        </w:rPr>
      </w:pPr>
      <w:r w:rsidRPr="000C2EEF">
        <w:rPr>
          <w:rFonts w:ascii="Arial" w:hAnsi="Arial" w:cs="Arial"/>
          <w:sz w:val="20"/>
          <w:szCs w:val="20"/>
        </w:rPr>
        <w:t>Informacja prasowa</w:t>
      </w:r>
    </w:p>
    <w:p w:rsidR="001B1C51" w:rsidRDefault="001B1C51" w:rsidP="004F63B6">
      <w:pPr>
        <w:jc w:val="both"/>
        <w:rPr>
          <w:rFonts w:ascii="Arial" w:hAnsi="Arial" w:cs="Arial"/>
          <w:b/>
          <w:sz w:val="24"/>
          <w:szCs w:val="24"/>
        </w:rPr>
      </w:pPr>
    </w:p>
    <w:p w:rsidR="001B1C51" w:rsidRPr="003F6A1D" w:rsidRDefault="001B1C51" w:rsidP="007D3693">
      <w:pPr>
        <w:jc w:val="both"/>
        <w:rPr>
          <w:rFonts w:ascii="Arial" w:hAnsi="Arial" w:cs="Arial"/>
          <w:b/>
        </w:rPr>
      </w:pPr>
      <w:r w:rsidRPr="003F6A1D">
        <w:rPr>
          <w:rFonts w:ascii="Arial" w:hAnsi="Arial" w:cs="Arial"/>
          <w:b/>
        </w:rPr>
        <w:t>Szósta edycja Konkursu Lingwistycznego „Tłumacze na start”</w:t>
      </w:r>
    </w:p>
    <w:p w:rsidR="001B1C51" w:rsidRPr="003F6A1D" w:rsidRDefault="001B1C51" w:rsidP="007D3693">
      <w:pPr>
        <w:jc w:val="both"/>
        <w:rPr>
          <w:rFonts w:ascii="Arial" w:hAnsi="Arial" w:cs="Arial"/>
          <w:b/>
        </w:rPr>
      </w:pPr>
      <w:r w:rsidRPr="003F6A1D">
        <w:rPr>
          <w:rFonts w:ascii="Arial" w:hAnsi="Arial" w:cs="Arial"/>
          <w:b/>
        </w:rPr>
        <w:t>Wraz z rozpoczęciem roku akademickiego, rusza szósta edycja konkursu dla młodych tłumaczy, którego organizatorem jest Agencja Tłumaczeń i Szkoła Językowa Skrivanek. W konkursie mogą wziąć udział osoby posługujące się język</w:t>
      </w:r>
      <w:r>
        <w:rPr>
          <w:rFonts w:ascii="Arial" w:hAnsi="Arial" w:cs="Arial"/>
          <w:b/>
        </w:rPr>
        <w:t>ami</w:t>
      </w:r>
      <w:r w:rsidRPr="003F6A1D">
        <w:rPr>
          <w:rFonts w:ascii="Arial" w:hAnsi="Arial" w:cs="Arial"/>
          <w:b/>
        </w:rPr>
        <w:t xml:space="preserve"> angielskim i</w:t>
      </w:r>
      <w:r>
        <w:rPr>
          <w:rFonts w:ascii="Arial" w:hAnsi="Arial" w:cs="Arial"/>
          <w:b/>
        </w:rPr>
        <w:t> </w:t>
      </w:r>
      <w:r w:rsidRPr="003F6A1D">
        <w:rPr>
          <w:rFonts w:ascii="Arial" w:hAnsi="Arial" w:cs="Arial"/>
          <w:b/>
        </w:rPr>
        <w:t xml:space="preserve">niemieckim. </w:t>
      </w:r>
    </w:p>
    <w:p w:rsidR="001B1C51" w:rsidRPr="003F6A1D" w:rsidRDefault="001B1C51" w:rsidP="007D3693">
      <w:pPr>
        <w:jc w:val="both"/>
        <w:rPr>
          <w:rFonts w:ascii="Arial" w:hAnsi="Arial" w:cs="Arial"/>
        </w:rPr>
      </w:pPr>
      <w:r w:rsidRPr="003F6A1D">
        <w:rPr>
          <w:rFonts w:ascii="Arial" w:hAnsi="Arial" w:cs="Arial"/>
        </w:rPr>
        <w:t>Celem konkursu jest zachęcenie studentów do podnoszenia swoich kwalifikacji językowych i</w:t>
      </w:r>
      <w:r>
        <w:rPr>
          <w:rFonts w:ascii="Arial" w:hAnsi="Arial" w:cs="Arial"/>
        </w:rPr>
        <w:t> </w:t>
      </w:r>
      <w:r w:rsidRPr="003F6A1D">
        <w:rPr>
          <w:rFonts w:ascii="Arial" w:hAnsi="Arial" w:cs="Arial"/>
        </w:rPr>
        <w:t>translatorskich oraz ułatwienie najlepszym kandydatom na tłumaczy wejście na rynek pracy. Z</w:t>
      </w:r>
      <w:r>
        <w:rPr>
          <w:rFonts w:ascii="Arial" w:hAnsi="Arial" w:cs="Arial"/>
        </w:rPr>
        <w:t xml:space="preserve">apoznają się </w:t>
      </w:r>
      <w:r w:rsidRPr="003F6A1D">
        <w:rPr>
          <w:rFonts w:ascii="Arial" w:hAnsi="Arial" w:cs="Arial"/>
        </w:rPr>
        <w:t xml:space="preserve">oni także ze specyfiką tłumaczeń biznesowych, dzięki czemu zyskają lepsze przygotowanie do późniejszej pracy przy realnych zleceniach. </w:t>
      </w:r>
    </w:p>
    <w:p w:rsidR="001B1C51" w:rsidRDefault="001B1C51" w:rsidP="007D3693">
      <w:pPr>
        <w:jc w:val="both"/>
        <w:rPr>
          <w:rFonts w:ascii="Arial" w:hAnsi="Arial" w:cs="Arial"/>
          <w:bCs/>
        </w:rPr>
      </w:pPr>
      <w:r w:rsidRPr="003F6A1D">
        <w:rPr>
          <w:rFonts w:ascii="Arial" w:hAnsi="Arial" w:cs="Arial"/>
          <w:bCs/>
        </w:rPr>
        <w:t>Pierwszy etap konkursu odbywa się na Uczelni</w:t>
      </w:r>
      <w:r>
        <w:rPr>
          <w:rFonts w:ascii="Arial" w:hAnsi="Arial" w:cs="Arial"/>
          <w:bCs/>
        </w:rPr>
        <w:t>ach</w:t>
      </w:r>
      <w:r w:rsidRPr="003F6A1D">
        <w:rPr>
          <w:rFonts w:ascii="Arial" w:hAnsi="Arial" w:cs="Arial"/>
          <w:bCs/>
        </w:rPr>
        <w:t xml:space="preserve"> Partnerski</w:t>
      </w:r>
      <w:r>
        <w:rPr>
          <w:rFonts w:ascii="Arial" w:hAnsi="Arial" w:cs="Arial"/>
          <w:bCs/>
        </w:rPr>
        <w:t>ch</w:t>
      </w:r>
      <w:r w:rsidRPr="003F6A1D">
        <w:rPr>
          <w:rFonts w:ascii="Arial" w:hAnsi="Arial" w:cs="Arial"/>
          <w:bCs/>
        </w:rPr>
        <w:t xml:space="preserve"> – w tym roku zgłosiło się ich </w:t>
      </w:r>
      <w:r>
        <w:rPr>
          <w:rFonts w:ascii="Arial" w:hAnsi="Arial" w:cs="Arial"/>
          <w:bCs/>
        </w:rPr>
        <w:t>18</w:t>
      </w:r>
      <w:r w:rsidRPr="003F6A1D">
        <w:rPr>
          <w:rFonts w:ascii="Arial" w:hAnsi="Arial" w:cs="Arial"/>
          <w:bCs/>
        </w:rPr>
        <w:t>. Studenci będą mieli za zadanie prz</w:t>
      </w:r>
      <w:r>
        <w:rPr>
          <w:rFonts w:ascii="Arial" w:hAnsi="Arial" w:cs="Arial"/>
          <w:bCs/>
        </w:rPr>
        <w:t>etłumaczenie</w:t>
      </w:r>
      <w:r w:rsidRPr="003F6A1D">
        <w:rPr>
          <w:rFonts w:ascii="Arial" w:hAnsi="Arial" w:cs="Arial"/>
          <w:bCs/>
        </w:rPr>
        <w:t xml:space="preserve"> przesłanego tekstu. Na</w:t>
      </w:r>
      <w:r>
        <w:rPr>
          <w:rFonts w:ascii="Arial" w:hAnsi="Arial" w:cs="Arial"/>
          <w:bCs/>
        </w:rPr>
        <w:t>stępnie</w:t>
      </w:r>
      <w:r w:rsidRPr="003F6A1D">
        <w:rPr>
          <w:rFonts w:ascii="Arial" w:hAnsi="Arial" w:cs="Arial"/>
          <w:bCs/>
        </w:rPr>
        <w:t xml:space="preserve"> koordynatorzy konkursu na uczelni</w:t>
      </w:r>
      <w:r>
        <w:rPr>
          <w:rFonts w:ascii="Arial" w:hAnsi="Arial" w:cs="Arial"/>
          <w:bCs/>
        </w:rPr>
        <w:t>ach</w:t>
      </w:r>
      <w:r w:rsidRPr="003F6A1D">
        <w:rPr>
          <w:rFonts w:ascii="Arial" w:hAnsi="Arial" w:cs="Arial"/>
          <w:bCs/>
        </w:rPr>
        <w:t xml:space="preserve"> wybiorą autorów najlepszych przekładów z danego języka. </w:t>
      </w:r>
      <w:r>
        <w:rPr>
          <w:rFonts w:ascii="Arial" w:hAnsi="Arial" w:cs="Arial"/>
          <w:bCs/>
        </w:rPr>
        <w:t>Ci z kolei w</w:t>
      </w:r>
      <w:r w:rsidRPr="003F6A1D">
        <w:rPr>
          <w:rFonts w:ascii="Arial" w:hAnsi="Arial" w:cs="Arial"/>
          <w:bCs/>
        </w:rPr>
        <w:t xml:space="preserve">ezmą udział w drugim, finałowym etapie, który odbędzie się w Warszawie w </w:t>
      </w:r>
      <w:r>
        <w:rPr>
          <w:rFonts w:ascii="Arial" w:hAnsi="Arial" w:cs="Arial"/>
          <w:bCs/>
        </w:rPr>
        <w:t>grudniu tego roku, w pracowniach</w:t>
      </w:r>
      <w:r w:rsidRPr="003F6A1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SWPS </w:t>
      </w:r>
      <w:r w:rsidRPr="003F6A1D">
        <w:rPr>
          <w:rFonts w:ascii="Arial" w:hAnsi="Arial" w:cs="Arial"/>
          <w:bCs/>
        </w:rPr>
        <w:t>Uniwersyte</w:t>
      </w:r>
      <w:r>
        <w:rPr>
          <w:rFonts w:ascii="Arial" w:hAnsi="Arial" w:cs="Arial"/>
          <w:bCs/>
        </w:rPr>
        <w:t>tu</w:t>
      </w:r>
      <w:r w:rsidRPr="003F6A1D">
        <w:rPr>
          <w:rFonts w:ascii="Arial" w:hAnsi="Arial" w:cs="Arial"/>
          <w:bCs/>
        </w:rPr>
        <w:t xml:space="preserve"> Humanistycznospołeczn</w:t>
      </w:r>
      <w:r>
        <w:rPr>
          <w:rFonts w:ascii="Arial" w:hAnsi="Arial" w:cs="Arial"/>
          <w:bCs/>
        </w:rPr>
        <w:t>ego</w:t>
      </w:r>
      <w:r w:rsidRPr="003F6A1D">
        <w:rPr>
          <w:rFonts w:ascii="Arial" w:hAnsi="Arial" w:cs="Arial"/>
          <w:bCs/>
        </w:rPr>
        <w:t xml:space="preserve">. </w:t>
      </w:r>
    </w:p>
    <w:p w:rsidR="001B1C51" w:rsidRPr="003F6A1D" w:rsidRDefault="001B1C51" w:rsidP="007D3693">
      <w:pPr>
        <w:jc w:val="both"/>
        <w:rPr>
          <w:rFonts w:ascii="Arial" w:hAnsi="Arial" w:cs="Arial"/>
          <w:bCs/>
        </w:rPr>
      </w:pPr>
      <w:r w:rsidRPr="003F6A1D">
        <w:rPr>
          <w:rFonts w:ascii="Arial" w:hAnsi="Arial" w:cs="Arial"/>
          <w:bCs/>
        </w:rPr>
        <w:t xml:space="preserve">Finaliści będą tłumaczyć zadane teksty z języka angielskiego lub niemieckiego na język polski, korzystając z oprogramowania SDL Trados </w:t>
      </w:r>
      <w:r>
        <w:rPr>
          <w:rFonts w:ascii="Arial" w:hAnsi="Arial" w:cs="Arial"/>
          <w:bCs/>
        </w:rPr>
        <w:t xml:space="preserve">Studio, </w:t>
      </w:r>
      <w:r w:rsidRPr="003F6A1D">
        <w:rPr>
          <w:rFonts w:ascii="Arial" w:hAnsi="Arial" w:cs="Arial"/>
          <w:bCs/>
        </w:rPr>
        <w:t xml:space="preserve">dostarczonego przez firmę Localize.pl. Ogłoszenie wyników i uroczyste wręczenie nagród nastąpi </w:t>
      </w:r>
      <w:r>
        <w:rPr>
          <w:rFonts w:ascii="Arial" w:hAnsi="Arial" w:cs="Arial"/>
          <w:bCs/>
        </w:rPr>
        <w:t xml:space="preserve">jeszcze </w:t>
      </w:r>
      <w:r w:rsidRPr="003F6A1D">
        <w:rPr>
          <w:rFonts w:ascii="Arial" w:hAnsi="Arial" w:cs="Arial"/>
          <w:bCs/>
        </w:rPr>
        <w:t xml:space="preserve">tego samego dnia. </w:t>
      </w:r>
      <w:r>
        <w:rPr>
          <w:rFonts w:ascii="Arial" w:hAnsi="Arial" w:cs="Arial"/>
          <w:bCs/>
        </w:rPr>
        <w:t>A j</w:t>
      </w:r>
      <w:r w:rsidRPr="003F6A1D">
        <w:rPr>
          <w:rFonts w:ascii="Arial" w:hAnsi="Arial" w:cs="Arial"/>
          <w:bCs/>
        </w:rPr>
        <w:t>est o</w:t>
      </w:r>
      <w:r>
        <w:rPr>
          <w:rFonts w:ascii="Arial" w:hAnsi="Arial" w:cs="Arial"/>
          <w:bCs/>
        </w:rPr>
        <w:t> </w:t>
      </w:r>
      <w:r w:rsidRPr="003F6A1D">
        <w:rPr>
          <w:rFonts w:ascii="Arial" w:hAnsi="Arial" w:cs="Arial"/>
          <w:bCs/>
        </w:rPr>
        <w:t xml:space="preserve">co walczyć, bowiem główną nagrodą dla autorów </w:t>
      </w:r>
      <w:r>
        <w:rPr>
          <w:rFonts w:ascii="Arial" w:hAnsi="Arial" w:cs="Arial"/>
          <w:bCs/>
        </w:rPr>
        <w:t xml:space="preserve">5 </w:t>
      </w:r>
      <w:r w:rsidRPr="003F6A1D">
        <w:rPr>
          <w:rFonts w:ascii="Arial" w:hAnsi="Arial" w:cs="Arial"/>
          <w:bCs/>
        </w:rPr>
        <w:t xml:space="preserve">najlepszych tłumaczeń z języka angielskiego i </w:t>
      </w:r>
      <w:r>
        <w:rPr>
          <w:rFonts w:ascii="Arial" w:hAnsi="Arial" w:cs="Arial"/>
          <w:bCs/>
        </w:rPr>
        <w:t>5</w:t>
      </w:r>
      <w:r w:rsidRPr="003F6A1D">
        <w:rPr>
          <w:rFonts w:ascii="Arial" w:hAnsi="Arial" w:cs="Arial"/>
          <w:bCs/>
        </w:rPr>
        <w:t xml:space="preserve"> z języka niemieckiego, będą płatne praktyki w Agencji Tłumaczeń Skrivanek </w:t>
      </w:r>
      <w:r>
        <w:rPr>
          <w:rFonts w:ascii="Arial" w:hAnsi="Arial" w:cs="Arial"/>
          <w:bCs/>
        </w:rPr>
        <w:t>s</w:t>
      </w:r>
      <w:r w:rsidRPr="003F6A1D">
        <w:rPr>
          <w:rFonts w:ascii="Arial" w:hAnsi="Arial" w:cs="Arial"/>
          <w:bCs/>
        </w:rPr>
        <w:t>p. z o.o. Dodatkowo, na zwycięzców czeka m.in. roczny kurs językowy na platformie online</w:t>
      </w:r>
      <w:r w:rsidRPr="003F6A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 </w:t>
      </w:r>
      <w:r w:rsidRPr="003F6A1D">
        <w:rPr>
          <w:rFonts w:ascii="Arial" w:hAnsi="Arial" w:cs="Arial"/>
          <w:color w:val="000000"/>
        </w:rPr>
        <w:t xml:space="preserve"> inne nagrody ufundowane przez sponsorów.</w:t>
      </w:r>
    </w:p>
    <w:p w:rsidR="001B1C51" w:rsidRPr="003F6A1D" w:rsidRDefault="001B1C51" w:rsidP="00016D0B">
      <w:pPr>
        <w:jc w:val="both"/>
        <w:rPr>
          <w:rFonts w:ascii="Arial" w:hAnsi="Arial" w:cs="Arial"/>
        </w:rPr>
      </w:pPr>
      <w:r w:rsidRPr="003F6A1D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roku na rok </w:t>
      </w:r>
      <w:r w:rsidRPr="003F6A1D">
        <w:rPr>
          <w:rFonts w:ascii="Arial" w:hAnsi="Arial" w:cs="Arial"/>
        </w:rPr>
        <w:t>konkurs cieszy się coraz większym zainteresowaniem. W ostatniej edycji wzięło udział ponad 100 osób</w:t>
      </w:r>
      <w:r>
        <w:rPr>
          <w:rFonts w:ascii="Arial" w:hAnsi="Arial" w:cs="Arial"/>
        </w:rPr>
        <w:t>,</w:t>
      </w:r>
      <w:r w:rsidRPr="003F6A1D">
        <w:rPr>
          <w:rFonts w:ascii="Arial" w:hAnsi="Arial" w:cs="Arial"/>
        </w:rPr>
        <w:t xml:space="preserve"> z których 42 zakwalifikowało się do finału. Zaś podczas finału konkursu, który odbył się 1 grudnia 2017 roku na Wydziale Anglistyki Uniwersytetu Warszawskiego, oprócz wyłonienia zwycięzców i wręczenia nagród, uczestnicy mogli również zapoznać się ze specyfiką pracy w branży tłumaczeń. Pogadankę na ten temat poprowadziła Magdalena Pluta, Kierownik Działu Rekrutacji w firmie Skrivanek, która opowiadała o tym, co zrobić by tłumaczem zostać oraz odpowiadała na pytania studentów.</w:t>
      </w:r>
      <w:r>
        <w:rPr>
          <w:rFonts w:ascii="Arial" w:hAnsi="Arial" w:cs="Arial"/>
        </w:rPr>
        <w:t xml:space="preserve"> W tym roku będzie podobnie.</w:t>
      </w:r>
    </w:p>
    <w:p w:rsidR="001B1C51" w:rsidRPr="003F6A1D" w:rsidRDefault="001B1C51" w:rsidP="007D3693">
      <w:pPr>
        <w:jc w:val="both"/>
        <w:rPr>
          <w:rFonts w:ascii="Arial" w:hAnsi="Arial" w:cs="Arial"/>
        </w:rPr>
      </w:pPr>
      <w:r w:rsidRPr="003F6A1D">
        <w:rPr>
          <w:rFonts w:ascii="Arial" w:hAnsi="Arial" w:cs="Arial"/>
        </w:rPr>
        <w:t>Więcej informacji: skrivanek.pl</w:t>
      </w:r>
    </w:p>
    <w:p w:rsidR="001B1C51" w:rsidRPr="007D3693" w:rsidRDefault="001B1C51" w:rsidP="0089776C">
      <w:pPr>
        <w:jc w:val="both"/>
        <w:rPr>
          <w:rFonts w:cs="Arial"/>
        </w:rPr>
      </w:pPr>
    </w:p>
    <w:p w:rsidR="001B1C51" w:rsidRPr="007D3693" w:rsidRDefault="001B1C51" w:rsidP="0089776C">
      <w:pPr>
        <w:jc w:val="both"/>
        <w:rPr>
          <w:rFonts w:cs="Arial"/>
        </w:rPr>
      </w:pPr>
    </w:p>
    <w:sectPr w:rsidR="001B1C51" w:rsidRPr="007D3693" w:rsidSect="00EE7328">
      <w:headerReference w:type="default" r:id="rId7"/>
      <w:footerReference w:type="default" r:id="rId8"/>
      <w:pgSz w:w="11906" w:h="16838"/>
      <w:pgMar w:top="1417" w:right="1417" w:bottom="1417" w:left="1417" w:header="708" w:footer="15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C51" w:rsidRDefault="001B1C51" w:rsidP="009604BC">
      <w:pPr>
        <w:spacing w:after="0" w:line="240" w:lineRule="auto"/>
      </w:pPr>
      <w:r>
        <w:separator/>
      </w:r>
    </w:p>
  </w:endnote>
  <w:endnote w:type="continuationSeparator" w:id="0">
    <w:p w:rsidR="001B1C51" w:rsidRDefault="001B1C51" w:rsidP="0096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C51" w:rsidRDefault="001B1C51">
    <w:pPr>
      <w:pStyle w:val="Foo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1" type="#_x0000_t202" style="position:absolute;margin-left:74.9pt;margin-top:11.8pt;width:220.4pt;height:6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8I0rgIAAKk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" filled="f" stroked="f">
          <v:textbox inset="0,0,0,0">
            <w:txbxContent>
              <w:p w:rsidR="001B1C51" w:rsidRPr="00B32064" w:rsidRDefault="001B1C51" w:rsidP="006366CA">
                <w:pPr>
                  <w:spacing w:after="0" w:line="240" w:lineRule="auto"/>
                  <w:rPr>
                    <w:rFonts w:ascii="Arial" w:hAnsi="Arial" w:cs="Arial"/>
                    <w:b/>
                    <w:sz w:val="16"/>
                    <w:szCs w:val="16"/>
                    <w:lang w:val="fr-FR"/>
                  </w:rPr>
                </w:pPr>
                <w:r w:rsidRPr="00B32064">
                  <w:rPr>
                    <w:rFonts w:ascii="Arial" w:hAnsi="Arial" w:cs="Arial"/>
                    <w:b/>
                    <w:sz w:val="16"/>
                    <w:szCs w:val="16"/>
                    <w:lang w:val="fr-FR"/>
                  </w:rPr>
                  <w:t>EN ISO 9001 | EN ISO 14001 | EN 1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  <w:lang w:val="fr-FR"/>
                  </w:rPr>
                  <w:t>7100</w:t>
                </w:r>
              </w:p>
              <w:p w:rsidR="001B1C51" w:rsidRDefault="001B1C51" w:rsidP="006366CA">
                <w:pPr>
                  <w:spacing w:after="0" w:line="240" w:lineRule="auto"/>
                  <w:rPr>
                    <w:rFonts w:ascii="Arial" w:hAnsi="Arial" w:cs="Arial"/>
                    <w:sz w:val="14"/>
                    <w:szCs w:val="14"/>
                  </w:rPr>
                </w:pPr>
                <w:r w:rsidRPr="006366CA">
                  <w:rPr>
                    <w:rFonts w:ascii="Arial" w:hAnsi="Arial" w:cs="Arial"/>
                    <w:sz w:val="14"/>
                    <w:szCs w:val="14"/>
                  </w:rPr>
                  <w:t xml:space="preserve">Siedziba 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s</w:t>
                </w:r>
                <w:r w:rsidRPr="006366CA">
                  <w:rPr>
                    <w:rFonts w:ascii="Arial" w:hAnsi="Arial" w:cs="Arial"/>
                    <w:sz w:val="14"/>
                    <w:szCs w:val="14"/>
                  </w:rPr>
                  <w:t xml:space="preserve">półki: ul. 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Solec 22</w:t>
                </w:r>
                <w:r w:rsidRPr="006366CA">
                  <w:rPr>
                    <w:rFonts w:ascii="Arial" w:hAnsi="Arial" w:cs="Arial"/>
                    <w:sz w:val="14"/>
                    <w:szCs w:val="14"/>
                  </w:rPr>
                  <w:t xml:space="preserve">, 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00-410</w:t>
                </w:r>
                <w:r w:rsidRPr="006366CA"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Warszawa</w:t>
                </w:r>
              </w:p>
              <w:p w:rsidR="001B1C51" w:rsidRDefault="001B1C51" w:rsidP="006366CA">
                <w:pPr>
                  <w:spacing w:after="0" w:line="240" w:lineRule="auto"/>
                  <w:rPr>
                    <w:rFonts w:ascii="Arial" w:hAnsi="Arial" w:cs="Arial"/>
                    <w:sz w:val="14"/>
                    <w:szCs w:val="14"/>
                  </w:rPr>
                </w:pPr>
              </w:p>
              <w:p w:rsidR="001B1C51" w:rsidRPr="0033172C" w:rsidRDefault="001B1C51" w:rsidP="006366CA">
                <w:pPr>
                  <w:spacing w:after="0" w:line="240" w:lineRule="auto"/>
                  <w:rPr>
                    <w:rFonts w:ascii="Arial" w:hAnsi="Arial" w:cs="Arial"/>
                    <w:sz w:val="14"/>
                    <w:szCs w:val="14"/>
                  </w:rPr>
                </w:pPr>
                <w:r w:rsidRPr="0033172C">
                  <w:rPr>
                    <w:rFonts w:ascii="Arial" w:hAnsi="Arial" w:cs="Arial"/>
                    <w:sz w:val="14"/>
                    <w:szCs w:val="14"/>
                  </w:rPr>
                  <w:t xml:space="preserve">NIP: 634-22-45-400, 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REGON</w:t>
                </w:r>
                <w:r w:rsidRPr="0033172C">
                  <w:rPr>
                    <w:rFonts w:ascii="Arial" w:hAnsi="Arial" w:cs="Arial"/>
                    <w:sz w:val="14"/>
                    <w:szCs w:val="14"/>
                  </w:rPr>
                  <w:t>: 273716037</w:t>
                </w:r>
                <w:r w:rsidRPr="0033172C">
                  <w:rPr>
                    <w:rFonts w:ascii="Arial" w:hAnsi="Arial" w:cs="Arial"/>
                    <w:sz w:val="14"/>
                    <w:szCs w:val="14"/>
                  </w:rPr>
                  <w:br/>
                </w:r>
                <w:r w:rsidRPr="00B66C03">
                  <w:rPr>
                    <w:rFonts w:ascii="Arial" w:hAnsi="Arial" w:cs="Arial"/>
                    <w:sz w:val="14"/>
                    <w:szCs w:val="14"/>
                  </w:rPr>
                  <w:t>Sąd Rejonowy dla m.st.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 xml:space="preserve"> Warszawy,</w:t>
                </w:r>
                <w:r w:rsidRPr="0033172C">
                  <w:rPr>
                    <w:rFonts w:ascii="Arial" w:hAnsi="Arial" w:cs="Arial"/>
                    <w:sz w:val="14"/>
                    <w:szCs w:val="14"/>
                  </w:rPr>
                  <w:br/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XII</w:t>
                </w:r>
                <w:r w:rsidRPr="0033172C">
                  <w:rPr>
                    <w:rFonts w:ascii="Arial" w:hAnsi="Arial" w:cs="Arial"/>
                    <w:sz w:val="14"/>
                    <w:szCs w:val="14"/>
                  </w:rPr>
                  <w:t xml:space="preserve"> Wydział Gospodarczy Krajow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ego</w:t>
                </w:r>
                <w:r w:rsidRPr="0033172C">
                  <w:rPr>
                    <w:rFonts w:ascii="Arial" w:hAnsi="Arial" w:cs="Arial"/>
                    <w:sz w:val="14"/>
                    <w:szCs w:val="14"/>
                  </w:rPr>
                  <w:t xml:space="preserve"> Rejestr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u</w:t>
                </w:r>
                <w:r w:rsidRPr="0033172C">
                  <w:rPr>
                    <w:rFonts w:ascii="Arial" w:hAnsi="Arial" w:cs="Arial"/>
                    <w:sz w:val="14"/>
                    <w:szCs w:val="14"/>
                  </w:rPr>
                  <w:t xml:space="preserve"> Sądow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ego</w:t>
                </w:r>
                <w:r w:rsidRPr="0033172C">
                  <w:rPr>
                    <w:rFonts w:ascii="Arial" w:hAnsi="Arial" w:cs="Arial"/>
                    <w:sz w:val="14"/>
                    <w:szCs w:val="14"/>
                  </w:rPr>
                  <w:br/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N</w:t>
                </w:r>
                <w:r w:rsidRPr="0033172C">
                  <w:rPr>
                    <w:rFonts w:ascii="Arial" w:hAnsi="Arial" w:cs="Arial"/>
                    <w:sz w:val="14"/>
                    <w:szCs w:val="14"/>
                  </w:rPr>
                  <w:t>umer KRS: 0000024886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br/>
                  <w:t>Kapitał zakładowy: 150 040,</w:t>
                </w:r>
                <w:r w:rsidRPr="0033172C">
                  <w:rPr>
                    <w:rFonts w:ascii="Arial" w:hAnsi="Arial" w:cs="Arial"/>
                    <w:sz w:val="14"/>
                    <w:szCs w:val="14"/>
                  </w:rPr>
                  <w:t>00 PLN</w:t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2" type="#_x0000_t75" style="position:absolute;margin-left:419pt;margin-top:-5.6pt;width:83.85pt;height:84.05pt;z-index:-251656192;visibility:visible">
          <v:imagedata r:id="rId1" o:title=""/>
        </v:shape>
      </w:pict>
    </w:r>
    <w:r>
      <w:rPr>
        <w:noProof/>
        <w:lang w:eastAsia="pl-PL"/>
      </w:rPr>
      <w:pict>
        <v:shape id="Text Box 5" o:spid="_x0000_s2053" type="#_x0000_t202" style="position:absolute;margin-left:-36.7pt;margin-top:11.9pt;width:98.6pt;height:6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" filled="f" stroked="f">
          <v:textbox inset="0,0,0,0">
            <w:txbxContent>
              <w:p w:rsidR="001B1C51" w:rsidRPr="006366CA" w:rsidRDefault="001B1C51" w:rsidP="006366CA">
                <w:pPr>
                  <w:spacing w:after="0" w:line="24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6366CA">
                  <w:rPr>
                    <w:rFonts w:ascii="Arial" w:hAnsi="Arial" w:cs="Arial"/>
                    <w:b/>
                    <w:sz w:val="16"/>
                    <w:szCs w:val="16"/>
                  </w:rPr>
                  <w:t>Skrivanek Sp. z o.o.</w:t>
                </w:r>
              </w:p>
              <w:p w:rsidR="001B1C51" w:rsidRDefault="001B1C51" w:rsidP="006366CA">
                <w:pPr>
                  <w:spacing w:after="0" w:line="240" w:lineRule="auto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ul. Solec 22</w:t>
                </w:r>
              </w:p>
              <w:p w:rsidR="001B1C51" w:rsidRDefault="001B1C51" w:rsidP="006366CA">
                <w:pPr>
                  <w:spacing w:after="0" w:line="240" w:lineRule="auto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00-410 Warszawa</w:t>
                </w:r>
              </w:p>
              <w:p w:rsidR="001B1C51" w:rsidRDefault="001B1C51" w:rsidP="006366CA">
                <w:pPr>
                  <w:spacing w:after="0" w:line="240" w:lineRule="auto"/>
                  <w:rPr>
                    <w:rFonts w:ascii="Arial" w:hAnsi="Arial" w:cs="Arial"/>
                    <w:sz w:val="14"/>
                    <w:szCs w:val="14"/>
                  </w:rPr>
                </w:pPr>
              </w:p>
              <w:p w:rsidR="001B1C51" w:rsidRPr="006366CA" w:rsidRDefault="001B1C51" w:rsidP="006366CA">
                <w:pPr>
                  <w:spacing w:after="0" w:line="240" w:lineRule="auto"/>
                  <w:rPr>
                    <w:rFonts w:ascii="Arial" w:hAnsi="Arial" w:cs="Arial"/>
                    <w:sz w:val="14"/>
                    <w:szCs w:val="14"/>
                  </w:rPr>
                </w:pPr>
              </w:p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4" type="#_x0000_t32" style="position:absolute;margin-left:-36.7pt;margin-top:-4.9pt;width:530.1pt;height: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" strokecolor="#404040" strokeweight=".5pt"/>
      </w:pict>
    </w:r>
  </w:p>
  <w:p w:rsidR="001B1C51" w:rsidRDefault="001B1C51" w:rsidP="00070EEC">
    <w:pPr>
      <w:pStyle w:val="Footer"/>
      <w:ind w:left="-709"/>
    </w:pPr>
    <w:r>
      <w:rPr>
        <w:noProof/>
        <w:lang w:eastAsia="pl-PL"/>
      </w:rPr>
      <w:pict>
        <v:shape id="Obrázek 4" o:spid="_x0000_s2055" type="#_x0000_t75" alt="Logo_new_Global.jpg" style="position:absolute;left:0;text-align:left;margin-left:300.3pt;margin-top:13.3pt;width:100.55pt;height:26.85pt;z-index:251657216;visibility:visible">
          <v:imagedata r:id="rId2" o:title=""/>
          <w10:wrap type="square"/>
        </v:shape>
      </w:pict>
    </w:r>
    <w:r>
      <w:rPr>
        <w:noProof/>
        <w:lang w:eastAsia="pl-PL"/>
      </w:rPr>
      <w:pict>
        <v:shape id="Text Box 8" o:spid="_x0000_s2056" type="#_x0000_t202" style="position:absolute;left:0;text-align:left;margin-left:431.6pt;margin-top:57.65pt;width:60.15pt;height:8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fw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" filled="f" stroked="f">
          <v:textbox inset="0,0,0,0">
            <w:txbxContent>
              <w:p w:rsidR="001B1C51" w:rsidRPr="00103644" w:rsidRDefault="001B1C51" w:rsidP="00103644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www.skrivanek.pl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C51" w:rsidRDefault="001B1C51" w:rsidP="009604BC">
      <w:pPr>
        <w:spacing w:after="0" w:line="240" w:lineRule="auto"/>
      </w:pPr>
      <w:r>
        <w:separator/>
      </w:r>
    </w:p>
  </w:footnote>
  <w:footnote w:type="continuationSeparator" w:id="0">
    <w:p w:rsidR="001B1C51" w:rsidRDefault="001B1C51" w:rsidP="0096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C51" w:rsidRPr="009604BC" w:rsidRDefault="001B1C51" w:rsidP="009604BC">
    <w:pPr>
      <w:pStyle w:val="Header"/>
      <w:jc w:val="right"/>
      <w:rPr>
        <w:rFonts w:ascii="Arial" w:hAnsi="Arial" w:cs="Arial"/>
        <w:sz w:val="18"/>
        <w:szCs w:val="18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alt="bubliny malé-01.jpg" style="position:absolute;left:0;text-align:left;margin-left:-42.35pt;margin-top:-10.65pt;width:164.95pt;height:22.5pt;z-index:251654144;visibility:visible">
          <v:imagedata r:id="rId1" o:title=""/>
          <w10:wrap type="square"/>
        </v:shape>
      </w:pict>
    </w:r>
    <w:r w:rsidRPr="009604BC">
      <w:rPr>
        <w:rFonts w:ascii="Arial" w:hAnsi="Arial" w:cs="Arial"/>
        <w:sz w:val="18"/>
        <w:szCs w:val="18"/>
      </w:rPr>
      <w:t>Tłumac</w:t>
    </w:r>
    <w:r>
      <w:rPr>
        <w:rFonts w:ascii="Arial" w:hAnsi="Arial" w:cs="Arial"/>
        <w:sz w:val="18"/>
        <w:szCs w:val="18"/>
      </w:rPr>
      <w:t>zenia pisemne i ustne | Szkoła j</w:t>
    </w:r>
    <w:r w:rsidRPr="009604BC">
      <w:rPr>
        <w:rFonts w:ascii="Arial" w:hAnsi="Arial" w:cs="Arial"/>
        <w:sz w:val="18"/>
        <w:szCs w:val="18"/>
      </w:rPr>
      <w:t>ęzykowa | DTP</w:t>
    </w:r>
  </w:p>
  <w:p w:rsidR="001B1C51" w:rsidRDefault="001B1C51">
    <w:pPr>
      <w:pStyle w:val="Head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-40.45pt;margin-top:10.5pt;width:530.1pt;height:.0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" strokecolor="#404040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E23FA"/>
    <w:multiLevelType w:val="hybridMultilevel"/>
    <w:tmpl w:val="7396AA5A"/>
    <w:lvl w:ilvl="0" w:tplc="D2DA88B8">
      <w:start w:val="1"/>
      <w:numFmt w:val="upperRoman"/>
      <w:lvlText w:val="%1."/>
      <w:lvlJc w:val="left"/>
      <w:pPr>
        <w:ind w:left="1428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2E4209A"/>
    <w:multiLevelType w:val="hybridMultilevel"/>
    <w:tmpl w:val="F2AE8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50549"/>
    <w:multiLevelType w:val="hybridMultilevel"/>
    <w:tmpl w:val="079C63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A29"/>
    <w:rsid w:val="000009BC"/>
    <w:rsid w:val="00001C0E"/>
    <w:rsid w:val="00002C30"/>
    <w:rsid w:val="00005786"/>
    <w:rsid w:val="00007A8C"/>
    <w:rsid w:val="00014E84"/>
    <w:rsid w:val="00016D0B"/>
    <w:rsid w:val="00021079"/>
    <w:rsid w:val="00021779"/>
    <w:rsid w:val="0002779F"/>
    <w:rsid w:val="00055C62"/>
    <w:rsid w:val="00063CB9"/>
    <w:rsid w:val="000675E0"/>
    <w:rsid w:val="00070EEC"/>
    <w:rsid w:val="0007747D"/>
    <w:rsid w:val="00077549"/>
    <w:rsid w:val="00087C20"/>
    <w:rsid w:val="00087CEE"/>
    <w:rsid w:val="000966EF"/>
    <w:rsid w:val="000A0427"/>
    <w:rsid w:val="000A1558"/>
    <w:rsid w:val="000B6269"/>
    <w:rsid w:val="000C2EEF"/>
    <w:rsid w:val="000D3520"/>
    <w:rsid w:val="000D6179"/>
    <w:rsid w:val="000E01C4"/>
    <w:rsid w:val="000E0483"/>
    <w:rsid w:val="000E16EE"/>
    <w:rsid w:val="000E68B7"/>
    <w:rsid w:val="000F6F45"/>
    <w:rsid w:val="00103644"/>
    <w:rsid w:val="00106014"/>
    <w:rsid w:val="00110955"/>
    <w:rsid w:val="00112B35"/>
    <w:rsid w:val="00114590"/>
    <w:rsid w:val="0011505A"/>
    <w:rsid w:val="00116EC9"/>
    <w:rsid w:val="0012055D"/>
    <w:rsid w:val="00121997"/>
    <w:rsid w:val="0012258B"/>
    <w:rsid w:val="00123FB7"/>
    <w:rsid w:val="0013233D"/>
    <w:rsid w:val="00134F7A"/>
    <w:rsid w:val="00153627"/>
    <w:rsid w:val="0015420E"/>
    <w:rsid w:val="00157296"/>
    <w:rsid w:val="00157C9D"/>
    <w:rsid w:val="001635C4"/>
    <w:rsid w:val="00172E3B"/>
    <w:rsid w:val="00183DD4"/>
    <w:rsid w:val="00184491"/>
    <w:rsid w:val="001937E8"/>
    <w:rsid w:val="00194A33"/>
    <w:rsid w:val="001B1C51"/>
    <w:rsid w:val="001C24D4"/>
    <w:rsid w:val="001D43EC"/>
    <w:rsid w:val="001D72A8"/>
    <w:rsid w:val="001E0BD0"/>
    <w:rsid w:val="001E4B54"/>
    <w:rsid w:val="001F6898"/>
    <w:rsid w:val="002006B2"/>
    <w:rsid w:val="0024079D"/>
    <w:rsid w:val="00267FF8"/>
    <w:rsid w:val="002B5DA2"/>
    <w:rsid w:val="002C0213"/>
    <w:rsid w:val="002C08CF"/>
    <w:rsid w:val="002C10A0"/>
    <w:rsid w:val="002D6598"/>
    <w:rsid w:val="002D6658"/>
    <w:rsid w:val="002F1FBC"/>
    <w:rsid w:val="002F30D6"/>
    <w:rsid w:val="00300D62"/>
    <w:rsid w:val="0033172C"/>
    <w:rsid w:val="003355B2"/>
    <w:rsid w:val="00340B94"/>
    <w:rsid w:val="003422CD"/>
    <w:rsid w:val="003514A4"/>
    <w:rsid w:val="003522B1"/>
    <w:rsid w:val="0035316B"/>
    <w:rsid w:val="003543CD"/>
    <w:rsid w:val="003563DE"/>
    <w:rsid w:val="00362ED3"/>
    <w:rsid w:val="00363594"/>
    <w:rsid w:val="0036480F"/>
    <w:rsid w:val="00364C77"/>
    <w:rsid w:val="00367422"/>
    <w:rsid w:val="00373019"/>
    <w:rsid w:val="00386B3A"/>
    <w:rsid w:val="003A0000"/>
    <w:rsid w:val="003A2871"/>
    <w:rsid w:val="003A4408"/>
    <w:rsid w:val="003A6731"/>
    <w:rsid w:val="003A7043"/>
    <w:rsid w:val="003B2C80"/>
    <w:rsid w:val="003B3509"/>
    <w:rsid w:val="003B511E"/>
    <w:rsid w:val="003B7904"/>
    <w:rsid w:val="003C26D6"/>
    <w:rsid w:val="003D1ABC"/>
    <w:rsid w:val="003E0764"/>
    <w:rsid w:val="003E0EF5"/>
    <w:rsid w:val="003E62FE"/>
    <w:rsid w:val="003F6A1D"/>
    <w:rsid w:val="003F7046"/>
    <w:rsid w:val="004120D8"/>
    <w:rsid w:val="00416056"/>
    <w:rsid w:val="00416B3D"/>
    <w:rsid w:val="00441A33"/>
    <w:rsid w:val="00441AF1"/>
    <w:rsid w:val="00455F38"/>
    <w:rsid w:val="00456662"/>
    <w:rsid w:val="00476705"/>
    <w:rsid w:val="004910A9"/>
    <w:rsid w:val="00491685"/>
    <w:rsid w:val="0049465E"/>
    <w:rsid w:val="004A4964"/>
    <w:rsid w:val="004C237C"/>
    <w:rsid w:val="004C62B8"/>
    <w:rsid w:val="004D17CC"/>
    <w:rsid w:val="004D5612"/>
    <w:rsid w:val="004F3F25"/>
    <w:rsid w:val="004F63B6"/>
    <w:rsid w:val="004F73E1"/>
    <w:rsid w:val="005035EA"/>
    <w:rsid w:val="00510C02"/>
    <w:rsid w:val="0051784E"/>
    <w:rsid w:val="00517F47"/>
    <w:rsid w:val="005424F5"/>
    <w:rsid w:val="00542E3D"/>
    <w:rsid w:val="00547010"/>
    <w:rsid w:val="005729EC"/>
    <w:rsid w:val="005968F9"/>
    <w:rsid w:val="005A7890"/>
    <w:rsid w:val="005A78A7"/>
    <w:rsid w:val="005B1681"/>
    <w:rsid w:val="005B2577"/>
    <w:rsid w:val="005B274A"/>
    <w:rsid w:val="005B436E"/>
    <w:rsid w:val="005B677F"/>
    <w:rsid w:val="005C1A6F"/>
    <w:rsid w:val="005E1950"/>
    <w:rsid w:val="005E4608"/>
    <w:rsid w:val="005E6426"/>
    <w:rsid w:val="005F6B0F"/>
    <w:rsid w:val="00601B54"/>
    <w:rsid w:val="0061095D"/>
    <w:rsid w:val="006122B6"/>
    <w:rsid w:val="00626F7E"/>
    <w:rsid w:val="006366CA"/>
    <w:rsid w:val="006534C9"/>
    <w:rsid w:val="006618D8"/>
    <w:rsid w:val="00670749"/>
    <w:rsid w:val="00670C15"/>
    <w:rsid w:val="006738DE"/>
    <w:rsid w:val="00674B92"/>
    <w:rsid w:val="00674BF5"/>
    <w:rsid w:val="006813C8"/>
    <w:rsid w:val="006963D4"/>
    <w:rsid w:val="006B23B0"/>
    <w:rsid w:val="006B550B"/>
    <w:rsid w:val="006C17B3"/>
    <w:rsid w:val="006C1D4B"/>
    <w:rsid w:val="006C5B47"/>
    <w:rsid w:val="006C6790"/>
    <w:rsid w:val="006D1282"/>
    <w:rsid w:val="006D17BA"/>
    <w:rsid w:val="006D4FD1"/>
    <w:rsid w:val="006D6777"/>
    <w:rsid w:val="006D78A7"/>
    <w:rsid w:val="006E49C5"/>
    <w:rsid w:val="006F687C"/>
    <w:rsid w:val="00711FF3"/>
    <w:rsid w:val="007127DD"/>
    <w:rsid w:val="00713054"/>
    <w:rsid w:val="0071344D"/>
    <w:rsid w:val="007250B0"/>
    <w:rsid w:val="007345E1"/>
    <w:rsid w:val="0073523A"/>
    <w:rsid w:val="00740B7A"/>
    <w:rsid w:val="00746A5A"/>
    <w:rsid w:val="00753B48"/>
    <w:rsid w:val="00772F67"/>
    <w:rsid w:val="00774C60"/>
    <w:rsid w:val="00774D54"/>
    <w:rsid w:val="0078242F"/>
    <w:rsid w:val="007849B3"/>
    <w:rsid w:val="007A0A82"/>
    <w:rsid w:val="007A3099"/>
    <w:rsid w:val="007A56E3"/>
    <w:rsid w:val="007B08EF"/>
    <w:rsid w:val="007B3EE8"/>
    <w:rsid w:val="007C41A6"/>
    <w:rsid w:val="007D0D05"/>
    <w:rsid w:val="007D3693"/>
    <w:rsid w:val="007E064F"/>
    <w:rsid w:val="007E1497"/>
    <w:rsid w:val="007F4652"/>
    <w:rsid w:val="007F5220"/>
    <w:rsid w:val="00816D46"/>
    <w:rsid w:val="00826713"/>
    <w:rsid w:val="00835771"/>
    <w:rsid w:val="00840939"/>
    <w:rsid w:val="008645C4"/>
    <w:rsid w:val="00876BF7"/>
    <w:rsid w:val="008801AA"/>
    <w:rsid w:val="0088543E"/>
    <w:rsid w:val="00885A7F"/>
    <w:rsid w:val="00895701"/>
    <w:rsid w:val="0089776C"/>
    <w:rsid w:val="008A73AE"/>
    <w:rsid w:val="008D1844"/>
    <w:rsid w:val="008D2DB9"/>
    <w:rsid w:val="008D3A70"/>
    <w:rsid w:val="008F4480"/>
    <w:rsid w:val="008F5F87"/>
    <w:rsid w:val="00902B14"/>
    <w:rsid w:val="00902FD7"/>
    <w:rsid w:val="0091436D"/>
    <w:rsid w:val="00920EF6"/>
    <w:rsid w:val="00922532"/>
    <w:rsid w:val="009245F3"/>
    <w:rsid w:val="00924DFF"/>
    <w:rsid w:val="0093737D"/>
    <w:rsid w:val="009373AE"/>
    <w:rsid w:val="009426E0"/>
    <w:rsid w:val="009604BC"/>
    <w:rsid w:val="009662BF"/>
    <w:rsid w:val="009674A1"/>
    <w:rsid w:val="00971092"/>
    <w:rsid w:val="00973D0C"/>
    <w:rsid w:val="00974089"/>
    <w:rsid w:val="009803D6"/>
    <w:rsid w:val="00980E73"/>
    <w:rsid w:val="00981B3A"/>
    <w:rsid w:val="0098362C"/>
    <w:rsid w:val="009918B8"/>
    <w:rsid w:val="009A1B5F"/>
    <w:rsid w:val="009B272D"/>
    <w:rsid w:val="009B3DA4"/>
    <w:rsid w:val="009B6FA9"/>
    <w:rsid w:val="009C09CE"/>
    <w:rsid w:val="009D5B46"/>
    <w:rsid w:val="009F56FC"/>
    <w:rsid w:val="009F7187"/>
    <w:rsid w:val="00A029AB"/>
    <w:rsid w:val="00A124D1"/>
    <w:rsid w:val="00A2123E"/>
    <w:rsid w:val="00A23985"/>
    <w:rsid w:val="00A2607E"/>
    <w:rsid w:val="00A27ABA"/>
    <w:rsid w:val="00A27D21"/>
    <w:rsid w:val="00A377BD"/>
    <w:rsid w:val="00A615C9"/>
    <w:rsid w:val="00A61A74"/>
    <w:rsid w:val="00A76BBD"/>
    <w:rsid w:val="00A85C33"/>
    <w:rsid w:val="00A95191"/>
    <w:rsid w:val="00AA1132"/>
    <w:rsid w:val="00AA788D"/>
    <w:rsid w:val="00AC4B06"/>
    <w:rsid w:val="00AC73C8"/>
    <w:rsid w:val="00AD2BB2"/>
    <w:rsid w:val="00AD505B"/>
    <w:rsid w:val="00AE5830"/>
    <w:rsid w:val="00B04CFD"/>
    <w:rsid w:val="00B05532"/>
    <w:rsid w:val="00B07E8D"/>
    <w:rsid w:val="00B24486"/>
    <w:rsid w:val="00B32064"/>
    <w:rsid w:val="00B32297"/>
    <w:rsid w:val="00B33541"/>
    <w:rsid w:val="00B422E1"/>
    <w:rsid w:val="00B50E51"/>
    <w:rsid w:val="00B56E5B"/>
    <w:rsid w:val="00B62CA8"/>
    <w:rsid w:val="00B64449"/>
    <w:rsid w:val="00B66C03"/>
    <w:rsid w:val="00B84A29"/>
    <w:rsid w:val="00B85772"/>
    <w:rsid w:val="00B872ED"/>
    <w:rsid w:val="00B91621"/>
    <w:rsid w:val="00B93A01"/>
    <w:rsid w:val="00B93D72"/>
    <w:rsid w:val="00B93DFE"/>
    <w:rsid w:val="00BA2532"/>
    <w:rsid w:val="00BB3507"/>
    <w:rsid w:val="00BB6676"/>
    <w:rsid w:val="00BC2B66"/>
    <w:rsid w:val="00BC7399"/>
    <w:rsid w:val="00BC7EB6"/>
    <w:rsid w:val="00BD20AF"/>
    <w:rsid w:val="00BD2C22"/>
    <w:rsid w:val="00BD4971"/>
    <w:rsid w:val="00BD4A61"/>
    <w:rsid w:val="00BD4B43"/>
    <w:rsid w:val="00BE0051"/>
    <w:rsid w:val="00BE237E"/>
    <w:rsid w:val="00BE6E97"/>
    <w:rsid w:val="00BF3A78"/>
    <w:rsid w:val="00C02603"/>
    <w:rsid w:val="00C06677"/>
    <w:rsid w:val="00C130CE"/>
    <w:rsid w:val="00C16803"/>
    <w:rsid w:val="00C4361E"/>
    <w:rsid w:val="00C458E6"/>
    <w:rsid w:val="00C47CA1"/>
    <w:rsid w:val="00C52209"/>
    <w:rsid w:val="00C557A5"/>
    <w:rsid w:val="00C579A3"/>
    <w:rsid w:val="00C62EDB"/>
    <w:rsid w:val="00C66C26"/>
    <w:rsid w:val="00C86332"/>
    <w:rsid w:val="00C90DC5"/>
    <w:rsid w:val="00C97D59"/>
    <w:rsid w:val="00CA0BAA"/>
    <w:rsid w:val="00CA3225"/>
    <w:rsid w:val="00CA6A73"/>
    <w:rsid w:val="00CA6C7A"/>
    <w:rsid w:val="00CA72FD"/>
    <w:rsid w:val="00CB0F2D"/>
    <w:rsid w:val="00CB735C"/>
    <w:rsid w:val="00CC5E23"/>
    <w:rsid w:val="00CC61CC"/>
    <w:rsid w:val="00CD4B70"/>
    <w:rsid w:val="00CD6882"/>
    <w:rsid w:val="00D065E1"/>
    <w:rsid w:val="00D15B06"/>
    <w:rsid w:val="00D33DFE"/>
    <w:rsid w:val="00D34834"/>
    <w:rsid w:val="00D65591"/>
    <w:rsid w:val="00D66DBD"/>
    <w:rsid w:val="00D709E2"/>
    <w:rsid w:val="00D75630"/>
    <w:rsid w:val="00D81C3C"/>
    <w:rsid w:val="00D90A53"/>
    <w:rsid w:val="00D9264A"/>
    <w:rsid w:val="00D958D8"/>
    <w:rsid w:val="00D96B2B"/>
    <w:rsid w:val="00DA1B09"/>
    <w:rsid w:val="00DA30EB"/>
    <w:rsid w:val="00DA645F"/>
    <w:rsid w:val="00DC16B4"/>
    <w:rsid w:val="00DC5436"/>
    <w:rsid w:val="00DC6D11"/>
    <w:rsid w:val="00DD3A0B"/>
    <w:rsid w:val="00DE3071"/>
    <w:rsid w:val="00DF50DF"/>
    <w:rsid w:val="00E026BF"/>
    <w:rsid w:val="00E0643C"/>
    <w:rsid w:val="00E17EC5"/>
    <w:rsid w:val="00E24935"/>
    <w:rsid w:val="00E24F0F"/>
    <w:rsid w:val="00E4634C"/>
    <w:rsid w:val="00E544BF"/>
    <w:rsid w:val="00E55D28"/>
    <w:rsid w:val="00E56660"/>
    <w:rsid w:val="00E61232"/>
    <w:rsid w:val="00E66121"/>
    <w:rsid w:val="00E7057E"/>
    <w:rsid w:val="00E92055"/>
    <w:rsid w:val="00EA75B9"/>
    <w:rsid w:val="00EB5575"/>
    <w:rsid w:val="00EC23B9"/>
    <w:rsid w:val="00ED1CA4"/>
    <w:rsid w:val="00ED1F88"/>
    <w:rsid w:val="00EE1D46"/>
    <w:rsid w:val="00EE7134"/>
    <w:rsid w:val="00EE7328"/>
    <w:rsid w:val="00EF0B4F"/>
    <w:rsid w:val="00F0752A"/>
    <w:rsid w:val="00F31A9B"/>
    <w:rsid w:val="00F3659C"/>
    <w:rsid w:val="00F45158"/>
    <w:rsid w:val="00F5525D"/>
    <w:rsid w:val="00F72A62"/>
    <w:rsid w:val="00F815A0"/>
    <w:rsid w:val="00FB4467"/>
    <w:rsid w:val="00FC6229"/>
    <w:rsid w:val="00FD1A9A"/>
    <w:rsid w:val="00FD7567"/>
    <w:rsid w:val="00FE1E73"/>
    <w:rsid w:val="00FE2A08"/>
    <w:rsid w:val="00FF06F7"/>
    <w:rsid w:val="00FF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0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04B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0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04B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604B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04BC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2C021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C02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C021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0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C0213"/>
    <w:rPr>
      <w:b/>
    </w:rPr>
  </w:style>
  <w:style w:type="character" w:styleId="Hyperlink">
    <w:name w:val="Hyperlink"/>
    <w:basedOn w:val="DefaultParagraphFont"/>
    <w:uiPriority w:val="99"/>
    <w:rsid w:val="00E4634C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00578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05786"/>
    <w:rPr>
      <w:rFonts w:cs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00578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057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05786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005786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005786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35316B"/>
    <w:rPr>
      <w:lang w:eastAsia="en-US"/>
    </w:rPr>
  </w:style>
  <w:style w:type="paragraph" w:styleId="NoSpacing">
    <w:name w:val="No Spacing"/>
    <w:uiPriority w:val="99"/>
    <w:qFormat/>
    <w:rsid w:val="0015420E"/>
    <w:rPr>
      <w:lang w:eastAsia="en-US"/>
    </w:rPr>
  </w:style>
  <w:style w:type="character" w:styleId="Strong">
    <w:name w:val="Strong"/>
    <w:basedOn w:val="DefaultParagraphFont"/>
    <w:uiPriority w:val="99"/>
    <w:qFormat/>
    <w:rsid w:val="009674A1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FC6229"/>
    <w:pPr>
      <w:ind w:left="720"/>
      <w:contextualSpacing/>
    </w:pPr>
  </w:style>
  <w:style w:type="paragraph" w:customStyle="1" w:styleId="Default">
    <w:name w:val="Default"/>
    <w:uiPriority w:val="99"/>
    <w:rsid w:val="007E149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9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&#322;\Desktop\PR\pr-counsellor\Skrivanek\artyku&#322;y-dedykowane\papier%20firmowy_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firmowy_2012.dotx</Template>
  <TotalTime>0</TotalTime>
  <Pages>1</Pages>
  <Words>343</Words>
  <Characters>2061</Characters>
  <Application>Microsoft Office Outlook</Application>
  <DocSecurity>0</DocSecurity>
  <Lines>0</Lines>
  <Paragraphs>0</Paragraphs>
  <ScaleCrop>false</ScaleCrop>
  <Company>Skrivanek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07</dc:title>
  <dc:subject/>
  <dc:creator>Michał</dc:creator>
  <cp:keywords/>
  <dc:description/>
  <cp:lastModifiedBy>Magdalena_Kopczyńska</cp:lastModifiedBy>
  <cp:revision>2</cp:revision>
  <cp:lastPrinted>2012-06-27T10:28:00Z</cp:lastPrinted>
  <dcterms:created xsi:type="dcterms:W3CDTF">2018-11-09T17:58:00Z</dcterms:created>
  <dcterms:modified xsi:type="dcterms:W3CDTF">2018-11-09T17:58:00Z</dcterms:modified>
</cp:coreProperties>
</file>